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DF" w:rsidRDefault="00900FDF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900FDF" w:rsidRDefault="00900FDF" w:rsidP="00C13A2E">
      <w:pPr>
        <w:pStyle w:val="KUMS-Osloven"/>
        <w:spacing w:after="360"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České Budějovice 10. května 2019</w:t>
      </w:r>
    </w:p>
    <w:p w:rsidR="00900FDF" w:rsidRDefault="00900FDF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900FDF" w:rsidRPr="00B960BD" w:rsidRDefault="00900FDF" w:rsidP="00B960BD">
      <w:pPr>
        <w:pStyle w:val="KUMS-text"/>
      </w:pPr>
    </w:p>
    <w:p w:rsidR="00900FDF" w:rsidRPr="00824B18" w:rsidRDefault="00900FDF" w:rsidP="00C13A2E">
      <w:pPr>
        <w:pStyle w:val="BodyText"/>
        <w:jc w:val="center"/>
        <w:outlineLvl w:val="0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900FDF" w:rsidRPr="007E3227" w:rsidRDefault="00900FDF" w:rsidP="007E3227">
      <w:pPr>
        <w:pStyle w:val="BodyText"/>
        <w:jc w:val="center"/>
      </w:pPr>
    </w:p>
    <w:p w:rsidR="00900FDF" w:rsidRPr="007E3227" w:rsidRDefault="00900FDF" w:rsidP="007E3227">
      <w:pPr>
        <w:pStyle w:val="BodyText"/>
        <w:jc w:val="center"/>
      </w:pPr>
    </w:p>
    <w:p w:rsidR="00900FDF" w:rsidRPr="007E3227" w:rsidRDefault="00900FDF" w:rsidP="007E3227">
      <w:pPr>
        <w:pStyle w:val="Body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900FDF" w:rsidRPr="007E3227" w:rsidRDefault="00900FDF" w:rsidP="007E3227">
      <w:pPr>
        <w:pStyle w:val="BodyText"/>
        <w:jc w:val="center"/>
        <w:rPr>
          <w:b/>
          <w:bCs/>
        </w:rPr>
      </w:pPr>
    </w:p>
    <w:p w:rsidR="00900FDF" w:rsidRPr="007E3227" w:rsidRDefault="00900FDF" w:rsidP="007E3227">
      <w:pPr>
        <w:pStyle w:val="BodyText"/>
        <w:jc w:val="center"/>
        <w:rPr>
          <w:b/>
          <w:bCs/>
        </w:rPr>
      </w:pPr>
    </w:p>
    <w:p w:rsidR="00900FDF" w:rsidRPr="00824B18" w:rsidRDefault="00900FDF" w:rsidP="007E3227">
      <w:pPr>
        <w:pStyle w:val="BodyText"/>
        <w:jc w:val="center"/>
        <w:rPr>
          <w:b/>
          <w:bCs/>
          <w:sz w:val="22"/>
          <w:szCs w:val="22"/>
        </w:rPr>
      </w:pPr>
      <w:r w:rsidRPr="00824B18">
        <w:rPr>
          <w:b/>
          <w:bCs/>
          <w:sz w:val="22"/>
          <w:szCs w:val="22"/>
        </w:rPr>
        <w:t>21. zasedání Zastupitelstva Jihočeského kraje</w:t>
      </w:r>
    </w:p>
    <w:p w:rsidR="00900FDF" w:rsidRPr="00824B18" w:rsidRDefault="00900FDF" w:rsidP="007E3227">
      <w:pPr>
        <w:pStyle w:val="BodyText"/>
        <w:jc w:val="center"/>
        <w:rPr>
          <w:b/>
          <w:bCs/>
          <w:sz w:val="22"/>
          <w:szCs w:val="22"/>
        </w:rPr>
      </w:pPr>
    </w:p>
    <w:p w:rsidR="00900FDF" w:rsidRPr="00824B18" w:rsidRDefault="00900FDF" w:rsidP="007E3227">
      <w:pPr>
        <w:pStyle w:val="BodyText"/>
        <w:jc w:val="center"/>
        <w:rPr>
          <w:b/>
          <w:bCs/>
          <w:sz w:val="22"/>
          <w:szCs w:val="22"/>
        </w:rPr>
      </w:pPr>
      <w:r w:rsidRPr="00824B18">
        <w:rPr>
          <w:b/>
          <w:bCs/>
          <w:sz w:val="22"/>
          <w:szCs w:val="22"/>
        </w:rPr>
        <w:t>na čtvrtek 23. května 2019 od 10:00 hodin.</w:t>
      </w:r>
    </w:p>
    <w:p w:rsidR="00900FDF" w:rsidRPr="00824B18" w:rsidRDefault="00900FDF" w:rsidP="007E3227">
      <w:pPr>
        <w:pStyle w:val="BodyText"/>
        <w:rPr>
          <w:sz w:val="22"/>
          <w:szCs w:val="22"/>
        </w:rPr>
      </w:pPr>
    </w:p>
    <w:p w:rsidR="00900FDF" w:rsidRPr="00824B18" w:rsidRDefault="00900FDF" w:rsidP="007E3227">
      <w:pPr>
        <w:pStyle w:val="BodyText"/>
        <w:rPr>
          <w:sz w:val="22"/>
          <w:szCs w:val="22"/>
        </w:rPr>
      </w:pPr>
    </w:p>
    <w:p w:rsidR="00900FDF" w:rsidRPr="00824B18" w:rsidRDefault="00900FDF" w:rsidP="007E3227">
      <w:pPr>
        <w:pStyle w:val="BodyText"/>
        <w:rPr>
          <w:sz w:val="22"/>
          <w:szCs w:val="22"/>
        </w:rPr>
      </w:pPr>
    </w:p>
    <w:p w:rsidR="00900FDF" w:rsidRPr="00824B18" w:rsidRDefault="00900FDF" w:rsidP="00C13A2E">
      <w:pPr>
        <w:pStyle w:val="BodyText"/>
        <w:jc w:val="center"/>
        <w:outlineLvl w:val="0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900FDF" w:rsidRPr="00824B18" w:rsidRDefault="00900FDF" w:rsidP="007E3227">
      <w:pPr>
        <w:pStyle w:val="Body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900FDF" w:rsidRPr="00824B18" w:rsidRDefault="00900FDF" w:rsidP="007E3227">
      <w:pPr>
        <w:pStyle w:val="Body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900FDF" w:rsidRPr="00824B18" w:rsidRDefault="00900FDF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900FDF" w:rsidRPr="00824B18" w:rsidRDefault="00900FDF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900FDF" w:rsidRPr="00824B18" w:rsidRDefault="00900FDF" w:rsidP="007E3227">
      <w:pPr>
        <w:pStyle w:val="KUMS-text"/>
        <w:rPr>
          <w:sz w:val="22"/>
          <w:szCs w:val="22"/>
        </w:rPr>
      </w:pPr>
    </w:p>
    <w:p w:rsidR="00900FDF" w:rsidRPr="00824B18" w:rsidRDefault="00900FDF" w:rsidP="0017351D">
      <w:pPr>
        <w:pStyle w:val="BodyText"/>
        <w:tabs>
          <w:tab w:val="left" w:pos="6569"/>
        </w:tabs>
        <w:ind w:left="6381"/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Mgr. Ivana Stráská</w:t>
      </w:r>
      <w:r>
        <w:rPr>
          <w:sz w:val="22"/>
          <w:szCs w:val="22"/>
        </w:rPr>
        <w:t>, v.r.</w:t>
      </w:r>
      <w:bookmarkStart w:id="0" w:name="_GoBack"/>
      <w:bookmarkEnd w:id="0"/>
    </w:p>
    <w:p w:rsidR="00900FDF" w:rsidRPr="00824B18" w:rsidRDefault="00900FDF" w:rsidP="007E3227">
      <w:pPr>
        <w:pStyle w:val="Body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900FDF" w:rsidRPr="00824B18" w:rsidRDefault="00900FDF" w:rsidP="007E3227">
      <w:pPr>
        <w:pStyle w:val="Body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900FDF" w:rsidRPr="00824B18" w:rsidRDefault="00900FDF" w:rsidP="007E3227">
      <w:pPr>
        <w:pStyle w:val="Body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900FDF" w:rsidRPr="00824B18" w:rsidRDefault="00900FDF" w:rsidP="007E3227">
      <w:pPr>
        <w:pStyle w:val="BodyText"/>
        <w:rPr>
          <w:sz w:val="22"/>
          <w:szCs w:val="22"/>
          <w:u w:val="single"/>
        </w:rPr>
      </w:pPr>
    </w:p>
    <w:p w:rsidR="00900FDF" w:rsidRPr="00824B18" w:rsidRDefault="00900FDF" w:rsidP="007E3227">
      <w:pPr>
        <w:pStyle w:val="BodyText"/>
        <w:rPr>
          <w:sz w:val="22"/>
          <w:szCs w:val="22"/>
          <w:u w:val="single"/>
        </w:rPr>
      </w:pPr>
    </w:p>
    <w:p w:rsidR="00900FDF" w:rsidRPr="00824B18" w:rsidRDefault="00900FDF" w:rsidP="007E3227">
      <w:pPr>
        <w:pStyle w:val="BodyText"/>
        <w:rPr>
          <w:sz w:val="22"/>
          <w:szCs w:val="22"/>
          <w:u w:val="single"/>
        </w:rPr>
      </w:pPr>
    </w:p>
    <w:p w:rsidR="00900FDF" w:rsidRPr="00824B18" w:rsidRDefault="00900FDF" w:rsidP="007E3227">
      <w:pPr>
        <w:pStyle w:val="BodyText"/>
        <w:rPr>
          <w:sz w:val="22"/>
          <w:szCs w:val="22"/>
          <w:u w:val="single"/>
        </w:rPr>
      </w:pPr>
    </w:p>
    <w:p w:rsidR="00900FDF" w:rsidRPr="00824B18" w:rsidRDefault="00900FDF" w:rsidP="007E3227">
      <w:pPr>
        <w:pStyle w:val="BodyText"/>
        <w:rPr>
          <w:sz w:val="22"/>
          <w:szCs w:val="22"/>
          <w:u w:val="single"/>
        </w:rPr>
      </w:pPr>
    </w:p>
    <w:p w:rsidR="00900FDF" w:rsidRDefault="00900FDF" w:rsidP="007E3227">
      <w:pPr>
        <w:pStyle w:val="BodyText"/>
        <w:rPr>
          <w:sz w:val="22"/>
          <w:szCs w:val="22"/>
          <w:u w:val="single"/>
        </w:rPr>
      </w:pPr>
    </w:p>
    <w:p w:rsidR="00900FDF" w:rsidRPr="00824B18" w:rsidRDefault="00900FDF" w:rsidP="007E3227">
      <w:pPr>
        <w:pStyle w:val="BodyText"/>
        <w:rPr>
          <w:sz w:val="22"/>
          <w:szCs w:val="22"/>
          <w:u w:val="single"/>
        </w:rPr>
      </w:pPr>
    </w:p>
    <w:p w:rsidR="00900FDF" w:rsidRPr="00824B18" w:rsidRDefault="00900FDF" w:rsidP="00C13A2E">
      <w:pPr>
        <w:pStyle w:val="BodyText"/>
        <w:outlineLvl w:val="0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900FDF" w:rsidRPr="00824B18" w:rsidRDefault="00900FDF" w:rsidP="00B960BD">
      <w:pPr>
        <w:pStyle w:val="BodyText"/>
        <w:rPr>
          <w:sz w:val="22"/>
          <w:szCs w:val="22"/>
        </w:rPr>
      </w:pPr>
      <w:r w:rsidRPr="00824B18">
        <w:rPr>
          <w:sz w:val="22"/>
          <w:szCs w:val="22"/>
        </w:rPr>
        <w:t>Návrh programu 21. zasedání Zastupitelstva Jihočeského kraje</w:t>
      </w:r>
    </w:p>
    <w:p w:rsidR="00900FDF" w:rsidRPr="00824B18" w:rsidRDefault="00900FDF">
      <w:pPr>
        <w:pStyle w:val="BodyText"/>
        <w:rPr>
          <w:sz w:val="22"/>
          <w:szCs w:val="22"/>
        </w:rPr>
      </w:pPr>
    </w:p>
    <w:sectPr w:rsidR="00900FDF" w:rsidRPr="00824B18" w:rsidSect="00547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2" w:right="1133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DF" w:rsidRDefault="00900FDF">
      <w:r>
        <w:separator/>
      </w:r>
    </w:p>
  </w:endnote>
  <w:endnote w:type="continuationSeparator" w:id="0">
    <w:p w:rsidR="00900FDF" w:rsidRDefault="0090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DF" w:rsidRDefault="00900FDF">
    <w:pPr>
      <w:pStyle w:val="Footer"/>
    </w:pPr>
  </w:p>
  <w:p w:rsidR="00900FDF" w:rsidRDefault="00900FDF"/>
  <w:p w:rsidR="00900FDF" w:rsidRDefault="00900F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DF" w:rsidRDefault="00900FDF" w:rsidP="00577919">
    <w:pPr>
      <w:pStyle w:val="Footer"/>
      <w:jc w:val="right"/>
    </w:pPr>
  </w:p>
  <w:p w:rsidR="00900FDF" w:rsidRDefault="00900FDF" w:rsidP="00577919">
    <w:pPr>
      <w:pStyle w:val="Footer"/>
      <w:tabs>
        <w:tab w:val="left" w:pos="705"/>
      </w:tabs>
    </w:pPr>
    <w:r>
      <w:tab/>
    </w:r>
    <w:r>
      <w:tab/>
    </w:r>
    <w:r>
      <w:tab/>
    </w:r>
  </w:p>
  <w:p w:rsidR="00900FDF" w:rsidRPr="00F243E5" w:rsidRDefault="00900FDF" w:rsidP="00BA2165">
    <w:pPr>
      <w:pStyle w:val="Footer"/>
      <w:tabs>
        <w:tab w:val="left" w:pos="8310"/>
        <w:tab w:val="right" w:pos="9865"/>
      </w:tabs>
    </w:pPr>
    <w:r>
      <w:tab/>
    </w:r>
    <w:r>
      <w:tab/>
    </w:r>
    <w:r>
      <w:tab/>
    </w:r>
    <w:r w:rsidRPr="00F243E5">
      <w:t xml:space="preserve">Stránka </w:t>
    </w:r>
    <w:r w:rsidRPr="00F243E5">
      <w:rPr>
        <w:b/>
        <w:bCs/>
      </w:rPr>
      <w:fldChar w:fldCharType="begin"/>
    </w:r>
    <w:r w:rsidRPr="00F243E5">
      <w:rPr>
        <w:b/>
        <w:bCs/>
      </w:rPr>
      <w:instrText>PAGE</w:instrText>
    </w:r>
    <w:r w:rsidRPr="00F243E5">
      <w:rPr>
        <w:b/>
        <w:bCs/>
      </w:rPr>
      <w:fldChar w:fldCharType="separate"/>
    </w:r>
    <w:r>
      <w:rPr>
        <w:b/>
        <w:bCs/>
        <w:noProof/>
      </w:rPr>
      <w:t>2</w:t>
    </w:r>
    <w:r w:rsidRPr="00F243E5">
      <w:rPr>
        <w:b/>
        <w:bCs/>
      </w:rPr>
      <w:fldChar w:fldCharType="end"/>
    </w:r>
    <w:r w:rsidRPr="00F243E5">
      <w:t xml:space="preserve"> z </w:t>
    </w:r>
    <w:r w:rsidRPr="00F243E5">
      <w:rPr>
        <w:b/>
        <w:bCs/>
      </w:rPr>
      <w:fldChar w:fldCharType="begin"/>
    </w:r>
    <w:r w:rsidRPr="00F243E5">
      <w:rPr>
        <w:b/>
        <w:bCs/>
      </w:rPr>
      <w:instrText>NUMPAGES</w:instrText>
    </w:r>
    <w:r w:rsidRPr="00F243E5">
      <w:rPr>
        <w:b/>
        <w:bCs/>
      </w:rPr>
      <w:fldChar w:fldCharType="separate"/>
    </w:r>
    <w:r>
      <w:rPr>
        <w:b/>
        <w:bCs/>
        <w:noProof/>
      </w:rPr>
      <w:t>1</w:t>
    </w:r>
    <w:r w:rsidRPr="00F243E5">
      <w:rPr>
        <w:b/>
        <w:bCs/>
      </w:rPr>
      <w:fldChar w:fldCharType="end"/>
    </w:r>
  </w:p>
  <w:p w:rsidR="00900FDF" w:rsidRDefault="00900FDF">
    <w:pPr>
      <w:pStyle w:val="Footer"/>
      <w:jc w:val="center"/>
    </w:pPr>
  </w:p>
  <w:p w:rsidR="00900FDF" w:rsidRDefault="00900FDF">
    <w:pPr>
      <w:pStyle w:val="Footer"/>
      <w:tabs>
        <w:tab w:val="left" w:pos="1418"/>
        <w:tab w:val="left" w:pos="2835"/>
      </w:tabs>
      <w:spacing w:line="160" w:lineRule="exact"/>
      <w:ind w:right="360"/>
    </w:pPr>
  </w:p>
  <w:p w:rsidR="00900FDF" w:rsidRDefault="00900FDF"/>
  <w:p w:rsidR="00900FDF" w:rsidRDefault="00900F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DF" w:rsidRDefault="00900FDF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:rsidR="00900FDF" w:rsidRDefault="00900FDF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900FDF" w:rsidRPr="00577919" w:rsidRDefault="00900FDF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DF" w:rsidRDefault="00900FDF">
      <w:r>
        <w:separator/>
      </w:r>
    </w:p>
  </w:footnote>
  <w:footnote w:type="continuationSeparator" w:id="0">
    <w:p w:rsidR="00900FDF" w:rsidRDefault="00900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DF" w:rsidRDefault="00900FDF">
    <w:pPr>
      <w:pStyle w:val="Header"/>
    </w:pPr>
  </w:p>
  <w:p w:rsidR="00900FDF" w:rsidRDefault="00900FDF"/>
  <w:p w:rsidR="00900FDF" w:rsidRDefault="00900FD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DF" w:rsidRDefault="00900FDF">
    <w:pPr>
      <w:pStyle w:val="Header"/>
    </w:pPr>
  </w:p>
  <w:p w:rsidR="00900FDF" w:rsidRDefault="00900FDF"/>
  <w:p w:rsidR="00900FDF" w:rsidRDefault="00900FD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8" w:type="dxa"/>
      <w:tblLayout w:type="fixed"/>
      <w:tblCellMar>
        <w:left w:w="70" w:type="dxa"/>
        <w:right w:w="70" w:type="dxa"/>
      </w:tblCellMar>
      <w:tblLook w:val="0000"/>
    </w:tblPr>
    <w:tblGrid>
      <w:gridCol w:w="1806"/>
      <w:gridCol w:w="6255"/>
      <w:gridCol w:w="1867"/>
    </w:tblGrid>
    <w:tr w:rsidR="00900FDF" w:rsidRPr="00C24D10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900FDF" w:rsidRPr="00C24D10" w:rsidRDefault="00900FDF">
          <w:pPr>
            <w:pStyle w:val="Header"/>
            <w:tabs>
              <w:tab w:val="left" w:pos="1814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2049" type="#_x0000_t75" style="position:absolute;margin-left:1.3pt;margin-top:12.75pt;width:70.6pt;height:84.75pt;z-index:-251656192;visibility:visible" wrapcoords="-230 0 -230 21409 21600 21409 21600 0 -230 0">
                <v:imagedata r:id="rId1" o:title=""/>
                <w10:wrap type="tight"/>
              </v:shape>
            </w:pict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0FDF" w:rsidRPr="00C24D10" w:rsidRDefault="00900FDF" w:rsidP="001716F5">
          <w:pPr>
            <w:pStyle w:val="Header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C24D10">
            <w:rPr>
              <w:caps/>
              <w:sz w:val="42"/>
              <w:szCs w:val="42"/>
            </w:rPr>
            <w:t>JIHOČESKÝ kraj</w:t>
          </w:r>
        </w:p>
        <w:p w:rsidR="00900FDF" w:rsidRPr="00C24D10" w:rsidRDefault="00900FDF" w:rsidP="001716F5">
          <w:pPr>
            <w:pStyle w:val="Header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C24D10">
            <w:rPr>
              <w:sz w:val="24"/>
              <w:szCs w:val="24"/>
            </w:rPr>
            <w:t>Mgr. Ivana Stráská</w:t>
          </w:r>
        </w:p>
        <w:p w:rsidR="00900FDF" w:rsidRPr="00C24D10" w:rsidRDefault="00900FDF" w:rsidP="004A01EF">
          <w:pPr>
            <w:pStyle w:val="Header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C24D10">
            <w:rPr>
              <w:sz w:val="24"/>
              <w:szCs w:val="24"/>
            </w:rPr>
            <w:t>hejtmanka kraje</w:t>
          </w:r>
        </w:p>
        <w:p w:rsidR="00900FDF" w:rsidRPr="00C24D10" w:rsidRDefault="00900FDF" w:rsidP="001716F5">
          <w:pPr>
            <w:pStyle w:val="Header"/>
            <w:tabs>
              <w:tab w:val="left" w:pos="1814"/>
            </w:tabs>
            <w:ind w:left="186"/>
          </w:pPr>
          <w:r w:rsidRPr="00C24D10">
            <w:t>U Zimního stadionu 1952/2</w:t>
          </w:r>
        </w:p>
        <w:p w:rsidR="00900FDF" w:rsidRPr="00C24D10" w:rsidRDefault="00900FDF" w:rsidP="001716F5">
          <w:pPr>
            <w:pStyle w:val="Header"/>
            <w:tabs>
              <w:tab w:val="left" w:pos="1814"/>
            </w:tabs>
            <w:ind w:left="186"/>
          </w:pPr>
          <w:r w:rsidRPr="00C24D10">
            <w:t>370 76 České Budějovice</w:t>
          </w:r>
        </w:p>
        <w:p w:rsidR="00900FDF" w:rsidRPr="00C24D10" w:rsidRDefault="00900FDF" w:rsidP="000A2283">
          <w:pPr>
            <w:pStyle w:val="Header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900FDF" w:rsidRPr="00C24D10" w:rsidRDefault="00900FDF"/>
      </w:tc>
    </w:tr>
  </w:tbl>
  <w:p w:rsidR="00900FDF" w:rsidRDefault="00900F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BAD"/>
    <w:rsid w:val="000A2283"/>
    <w:rsid w:val="00132B80"/>
    <w:rsid w:val="001649D7"/>
    <w:rsid w:val="001716F5"/>
    <w:rsid w:val="0017351D"/>
    <w:rsid w:val="001C0826"/>
    <w:rsid w:val="0027700E"/>
    <w:rsid w:val="0029046D"/>
    <w:rsid w:val="002C5D25"/>
    <w:rsid w:val="002E3552"/>
    <w:rsid w:val="00300B87"/>
    <w:rsid w:val="00321BCD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B410C"/>
    <w:rsid w:val="006D107A"/>
    <w:rsid w:val="006D2BEB"/>
    <w:rsid w:val="006D3BAD"/>
    <w:rsid w:val="00723997"/>
    <w:rsid w:val="00726FBA"/>
    <w:rsid w:val="0076311B"/>
    <w:rsid w:val="007648F6"/>
    <w:rsid w:val="007E3227"/>
    <w:rsid w:val="00824B18"/>
    <w:rsid w:val="008733AD"/>
    <w:rsid w:val="008C1817"/>
    <w:rsid w:val="008F28B9"/>
    <w:rsid w:val="00900FDF"/>
    <w:rsid w:val="009221CA"/>
    <w:rsid w:val="00922E1C"/>
    <w:rsid w:val="009419AE"/>
    <w:rsid w:val="00951971"/>
    <w:rsid w:val="00996EBB"/>
    <w:rsid w:val="009F3D9C"/>
    <w:rsid w:val="00A206AD"/>
    <w:rsid w:val="00AD13F8"/>
    <w:rsid w:val="00B960BD"/>
    <w:rsid w:val="00BA2165"/>
    <w:rsid w:val="00BB0320"/>
    <w:rsid w:val="00BF7803"/>
    <w:rsid w:val="00C13A2E"/>
    <w:rsid w:val="00C24D10"/>
    <w:rsid w:val="00C35DC8"/>
    <w:rsid w:val="00C53E61"/>
    <w:rsid w:val="00D113DC"/>
    <w:rsid w:val="00D42B55"/>
    <w:rsid w:val="00D75622"/>
    <w:rsid w:val="00E226C2"/>
    <w:rsid w:val="00E85D79"/>
    <w:rsid w:val="00EC5250"/>
    <w:rsid w:val="00EE4036"/>
    <w:rsid w:val="00EF2A0B"/>
    <w:rsid w:val="00F15697"/>
    <w:rsid w:val="00F243E5"/>
    <w:rsid w:val="00F27942"/>
    <w:rsid w:val="00F9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87"/>
    <w:rPr>
      <w:rFonts w:ascii="Tahoma" w:hAnsi="Tahoma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B87"/>
    <w:pPr>
      <w:keepNext/>
      <w:jc w:val="center"/>
      <w:outlineLvl w:val="0"/>
    </w:pPr>
    <w:rPr>
      <w:caps/>
      <w:sz w:val="42"/>
      <w:szCs w:val="4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0B87"/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00B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0B87"/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300B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0B87"/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3BAD"/>
  </w:style>
  <w:style w:type="character" w:customStyle="1" w:styleId="BodyTextChar">
    <w:name w:val="Body Text Char"/>
    <w:basedOn w:val="DefaultParagraphFont"/>
    <w:link w:val="Body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uiPriority w:val="99"/>
    <w:rsid w:val="00300B87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300B87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0B87"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BodyText"/>
    <w:next w:val="KUMS-text"/>
    <w:uiPriority w:val="99"/>
    <w:rsid w:val="00300B87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BodyText"/>
    <w:next w:val="KUMS-Osloven"/>
    <w:uiPriority w:val="99"/>
    <w:rsid w:val="00300B87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BodyText"/>
    <w:uiPriority w:val="99"/>
    <w:rsid w:val="00300B87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300B87"/>
    <w:pPr>
      <w:spacing w:after="0"/>
    </w:pPr>
  </w:style>
  <w:style w:type="paragraph" w:customStyle="1" w:styleId="Adresa">
    <w:name w:val="Adresa"/>
    <w:basedOn w:val="Normal"/>
    <w:link w:val="AdresaChar"/>
    <w:uiPriority w:val="99"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Times New Roman"/>
      <w:b/>
      <w:sz w:val="18"/>
      <w:szCs w:val="18"/>
    </w:rPr>
  </w:style>
  <w:style w:type="character" w:customStyle="1" w:styleId="AdresaChar">
    <w:name w:val="Adresa Char"/>
    <w:link w:val="Adresa"/>
    <w:uiPriority w:val="99"/>
    <w:locked/>
    <w:rsid w:val="004D4760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rsid w:val="004D4760"/>
    <w:rPr>
      <w:rFonts w:cs="Times New Roman"/>
      <w:color w:val="0563C1"/>
      <w:u w:val="single"/>
    </w:rPr>
  </w:style>
  <w:style w:type="paragraph" w:customStyle="1" w:styleId="Zkladnodstavec">
    <w:name w:val="[Základní odstavec]"/>
    <w:basedOn w:val="Normal"/>
    <w:uiPriority w:val="99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119</Words>
  <Characters>706</Characters>
  <Application>Microsoft Office Outlook</Application>
  <DocSecurity>0</DocSecurity>
  <Lines>0</Lines>
  <Paragraphs>0</Paragraphs>
  <ScaleCrop>false</ScaleCrop>
  <Company>Krajský úřad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Admin</cp:lastModifiedBy>
  <cp:revision>2</cp:revision>
  <cp:lastPrinted>2019-05-13T16:30:00Z</cp:lastPrinted>
  <dcterms:created xsi:type="dcterms:W3CDTF">2019-05-13T16:31:00Z</dcterms:created>
  <dcterms:modified xsi:type="dcterms:W3CDTF">2019-05-13T16:31:00Z</dcterms:modified>
</cp:coreProperties>
</file>